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4" w:rsidRPr="00406501" w:rsidRDefault="00301FB4" w:rsidP="0040650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06501">
        <w:rPr>
          <w:rFonts w:ascii="Calibri" w:hAnsi="Calibri"/>
          <w:b/>
          <w:sz w:val="28"/>
          <w:szCs w:val="28"/>
          <w:u w:val="single"/>
        </w:rPr>
        <w:t xml:space="preserve">Developmental </w:t>
      </w:r>
      <w:r>
        <w:rPr>
          <w:rFonts w:ascii="Calibri" w:hAnsi="Calibri"/>
          <w:b/>
          <w:sz w:val="28"/>
          <w:szCs w:val="28"/>
          <w:u w:val="single"/>
        </w:rPr>
        <w:t>R</w:t>
      </w:r>
      <w:r w:rsidRPr="00A35EB0">
        <w:rPr>
          <w:rFonts w:ascii="Calibri" w:hAnsi="Calibri"/>
          <w:b/>
          <w:sz w:val="28"/>
          <w:szCs w:val="28"/>
          <w:u w:val="single"/>
        </w:rPr>
        <w:t xml:space="preserve">ed </w:t>
      </w:r>
      <w:r>
        <w:rPr>
          <w:rFonts w:ascii="Calibri" w:hAnsi="Calibri"/>
          <w:b/>
          <w:sz w:val="28"/>
          <w:szCs w:val="28"/>
          <w:u w:val="single"/>
        </w:rPr>
        <w:t>F</w:t>
      </w:r>
      <w:r w:rsidRPr="00A35EB0">
        <w:rPr>
          <w:rFonts w:ascii="Calibri" w:hAnsi="Calibri"/>
          <w:b/>
          <w:sz w:val="28"/>
          <w:szCs w:val="28"/>
          <w:u w:val="single"/>
        </w:rPr>
        <w:t xml:space="preserve">lags – </w:t>
      </w:r>
      <w:r>
        <w:rPr>
          <w:rFonts w:ascii="Calibri" w:hAnsi="Calibri"/>
          <w:b/>
          <w:sz w:val="28"/>
          <w:szCs w:val="28"/>
          <w:u w:val="single"/>
        </w:rPr>
        <w:t>W</w:t>
      </w:r>
      <w:r w:rsidRPr="00A35EB0">
        <w:rPr>
          <w:rFonts w:ascii="Calibri" w:hAnsi="Calibri"/>
          <w:b/>
          <w:sz w:val="28"/>
          <w:szCs w:val="28"/>
          <w:u w:val="single"/>
        </w:rPr>
        <w:t xml:space="preserve">hen to </w:t>
      </w:r>
      <w:r>
        <w:rPr>
          <w:rFonts w:ascii="Calibri" w:hAnsi="Calibri"/>
          <w:b/>
          <w:sz w:val="28"/>
          <w:szCs w:val="28"/>
          <w:u w:val="single"/>
        </w:rPr>
        <w:t>R</w:t>
      </w:r>
      <w:r w:rsidRPr="00A35EB0">
        <w:rPr>
          <w:rFonts w:ascii="Calibri" w:hAnsi="Calibri"/>
          <w:b/>
          <w:sz w:val="28"/>
          <w:szCs w:val="28"/>
          <w:u w:val="single"/>
        </w:rPr>
        <w:t>efer</w:t>
      </w:r>
      <w:r w:rsidRPr="00406501">
        <w:rPr>
          <w:rFonts w:ascii="Calibri" w:hAnsi="Calibri"/>
          <w:b/>
          <w:sz w:val="28"/>
          <w:szCs w:val="28"/>
          <w:u w:val="single"/>
        </w:rPr>
        <w:t>?</w:t>
      </w:r>
    </w:p>
    <w:p w:rsidR="00301FB4" w:rsidRPr="003C05A9" w:rsidRDefault="00301FB4" w:rsidP="003C05A9">
      <w:pPr>
        <w:jc w:val="center"/>
        <w:rPr>
          <w:b/>
        </w:rPr>
      </w:pPr>
    </w:p>
    <w:p w:rsidR="00301FB4" w:rsidRDefault="00301FB4" w:rsidP="00F400EC">
      <w:pPr>
        <w:rPr>
          <w:b/>
          <w:bCs/>
          <w:i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6pt;margin-top:6.25pt;width:164.7pt;height:107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nr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" stroked="f" strokecolor="red">
            <v:textbox>
              <w:txbxContent>
                <w:p w:rsidR="00301FB4" w:rsidRPr="00406501" w:rsidRDefault="00301FB4" w:rsidP="003C05A9">
                  <w:pPr>
                    <w:rPr>
                      <w:rFonts w:ascii="Calibri" w:hAnsi="Calibri" w:cs="Courier New"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</w:rPr>
                    <w:t>At</w:t>
                  </w:r>
                  <w:r w:rsidRPr="00406501">
                    <w:rPr>
                      <w:rFonts w:ascii="Calibri" w:hAnsi="Calibri"/>
                      <w:b/>
                      <w:bCs/>
                      <w:iCs/>
                    </w:rPr>
                    <w:t xml:space="preserve"> all ages:</w:t>
                  </w:r>
                  <w:r w:rsidRPr="00406501">
                    <w:rPr>
                      <w:rFonts w:ascii="Calibri" w:hAnsi="Calibri" w:cs="Courier New"/>
                    </w:rPr>
                    <w:t xml:space="preserve"> 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szCs w:val="22"/>
                    </w:rPr>
                  </w:pPr>
                  <w:r w:rsidRPr="00406501">
                    <w:rPr>
                      <w:rFonts w:ascii="Calibri" w:hAnsi="Calibri" w:cs="Arial"/>
                      <w:szCs w:val="22"/>
                    </w:rPr>
                    <w:t>OFC  &gt; 98 or &lt; 0.4 or rapid change in OFC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szCs w:val="22"/>
                    </w:rPr>
                  </w:pPr>
                  <w:r w:rsidRPr="00406501">
                    <w:rPr>
                      <w:rFonts w:ascii="Calibri" w:hAnsi="Calibri" w:cs="Arial"/>
                      <w:szCs w:val="22"/>
                    </w:rPr>
                    <w:t>Regression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szCs w:val="22"/>
                    </w:rPr>
                  </w:pPr>
                  <w:r w:rsidRPr="00406501">
                    <w:rPr>
                      <w:rFonts w:ascii="Calibri" w:hAnsi="Calibri" w:cs="Arial"/>
                      <w:szCs w:val="22"/>
                    </w:rPr>
                    <w:t>Squint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  <w:szCs w:val="22"/>
                    </w:rPr>
                  </w:pPr>
                  <w:r w:rsidRPr="00406501">
                    <w:rPr>
                      <w:rFonts w:ascii="Calibri" w:hAnsi="Calibri" w:cs="Arial"/>
                      <w:szCs w:val="22"/>
                    </w:rPr>
                    <w:t xml:space="preserve">Parental concern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oundrect id="Rounded Rectangle 54" o:spid="_x0000_s1027" style="position:absolute;margin-left:126pt;margin-top:6.25pt;width:162pt;height:90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</w:p>
    <w:p w:rsidR="00301FB4" w:rsidRDefault="00301FB4" w:rsidP="00F400EC">
      <w:pPr>
        <w:rPr>
          <w:b/>
          <w:bCs/>
          <w:iCs/>
        </w:rPr>
      </w:pPr>
    </w:p>
    <w:p w:rsidR="00301FB4" w:rsidRDefault="00301FB4" w:rsidP="00F400EC">
      <w:pPr>
        <w:rPr>
          <w:b/>
          <w:bCs/>
          <w:iCs/>
        </w:rPr>
      </w:pPr>
    </w:p>
    <w:p w:rsidR="00301FB4" w:rsidRDefault="00301FB4" w:rsidP="00F400EC">
      <w:pPr>
        <w:rPr>
          <w:b/>
          <w:bCs/>
          <w:iCs/>
        </w:rPr>
      </w:pPr>
    </w:p>
    <w:p w:rsidR="00301FB4" w:rsidRPr="003C05A9" w:rsidRDefault="00301FB4" w:rsidP="003C05A9">
      <w:pPr>
        <w:rPr>
          <w:rFonts w:cs="Arial"/>
          <w:szCs w:val="22"/>
        </w:rPr>
      </w:pPr>
    </w:p>
    <w:p w:rsidR="00301FB4" w:rsidRDefault="00301FB4" w:rsidP="00F400EC">
      <w:pPr>
        <w:rPr>
          <w:b/>
          <w:bCs/>
          <w:iCs/>
        </w:rPr>
      </w:pPr>
    </w:p>
    <w:p w:rsidR="00301FB4" w:rsidRPr="00DD2843" w:rsidRDefault="00301FB4" w:rsidP="00DD2843">
      <w:pPr>
        <w:pStyle w:val="ListParagraph"/>
        <w:jc w:val="both"/>
      </w:pPr>
      <w:r>
        <w:rPr>
          <w:noProof/>
          <w:lang w:val="en-US" w:eastAsia="en-US"/>
        </w:rPr>
        <w:pict>
          <v:roundrect id="_x0000_s1028" style="position:absolute;left:0;text-align:left;margin-left:306pt;margin-top:2.35pt;width:2in;height:36pt;z-index:251672576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" filled="f" strokecolor="#243f60" strokeweight="2pt">
            <v:path arrowok="t"/>
          </v:roundrect>
        </w:pict>
      </w:r>
      <w:r>
        <w:rPr>
          <w:noProof/>
          <w:lang w:val="en-US" w:eastAsia="en-US"/>
        </w:rPr>
        <w:pict>
          <v:shape id="_x0000_s1029" type="#_x0000_t202" style="position:absolute;left:0;text-align:left;margin-left:306pt;margin-top:2.35pt;width:162pt;height:54pt;z-index:251671552" stroked="f">
            <v:textbox>
              <w:txbxContent>
                <w:p w:rsidR="00301FB4" w:rsidRPr="00A35EB0" w:rsidRDefault="00301FB4">
                  <w:pPr>
                    <w:rPr>
                      <w:rFonts w:ascii="Calibri" w:hAnsi="Calibri"/>
                      <w:b/>
                    </w:rPr>
                  </w:pPr>
                  <w:r w:rsidRPr="00A35EB0">
                    <w:rPr>
                      <w:rFonts w:ascii="Calibri" w:hAnsi="Calibri"/>
                      <w:b/>
                    </w:rPr>
                    <w:t xml:space="preserve">If </w:t>
                  </w:r>
                  <w:r w:rsidRPr="00A35EB0">
                    <w:rPr>
                      <w:rFonts w:ascii="Calibri" w:hAnsi="Calibri"/>
                      <w:b/>
                      <w:color w:val="FF0000"/>
                    </w:rPr>
                    <w:t>Red Flag’s</w:t>
                  </w:r>
                  <w:r w:rsidRPr="00A35EB0">
                    <w:rPr>
                      <w:rFonts w:ascii="Calibri" w:hAnsi="Calibri"/>
                      <w:b/>
                    </w:rPr>
                    <w:t xml:space="preserve"> present refer to Community Paediatrics</w:t>
                  </w:r>
                </w:p>
              </w:txbxContent>
            </v:textbox>
          </v:shape>
        </w:pict>
      </w:r>
    </w:p>
    <w:p w:rsidR="00301FB4" w:rsidRPr="00DD2843" w:rsidRDefault="00301FB4" w:rsidP="00F400EC">
      <w:pPr>
        <w:ind w:left="720"/>
      </w:pPr>
      <w:r>
        <w:rPr>
          <w:noProof/>
          <w:lang w:val="en-US" w:eastAsia="en-US"/>
        </w:rPr>
        <w:pict>
          <v:line id="_x0000_s1030" style="position:absolute;left:0;text-align:left;z-index:251665408" from="3in,7.7pt" to="3in,457.7pt">
            <v:stroke endarrow="block"/>
          </v:line>
        </w:pict>
      </w:r>
    </w:p>
    <w:p w:rsidR="00301FB4" w:rsidRPr="00DD2843" w:rsidRDefault="00301FB4" w:rsidP="00DD2843">
      <w:pPr>
        <w:rPr>
          <w:bCs/>
          <w:iCs/>
        </w:rPr>
      </w:pPr>
    </w:p>
    <w:p w:rsidR="00301FB4" w:rsidRPr="00DD2843" w:rsidRDefault="00301FB4" w:rsidP="00DD2843">
      <w:pPr>
        <w:rPr>
          <w:bCs/>
          <w:iCs/>
        </w:rPr>
      </w:pPr>
      <w:r>
        <w:rPr>
          <w:noProof/>
          <w:lang w:val="en-US" w:eastAsia="en-US"/>
        </w:rPr>
        <w:pict>
          <v:roundrect id="_x0000_s1031" style="position:absolute;margin-left:-54pt;margin-top:.4pt;width:252pt;height:90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  <w:r>
        <w:rPr>
          <w:noProof/>
          <w:lang w:val="en-US" w:eastAsia="en-US"/>
        </w:rPr>
        <w:pict>
          <v:shape id="_x0000_s1032" type="#_x0000_t202" style="position:absolute;margin-left:-54pt;margin-top:.4pt;width:270.75pt;height:90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" stroked="f" strokecolor="#c0504d" strokeweight="2pt">
            <v:textbox style="mso-next-textbox:#_x0000_s1032">
              <w:txbxContent>
                <w:p w:rsidR="00301FB4" w:rsidRPr="00406501" w:rsidRDefault="00301FB4" w:rsidP="003C05A9">
                  <w:pPr>
                    <w:rPr>
                      <w:rFonts w:ascii="Calibri" w:hAnsi="Calibri"/>
                      <w:b/>
                    </w:rPr>
                  </w:pPr>
                  <w:r w:rsidRPr="00406501">
                    <w:rPr>
                      <w:rFonts w:ascii="Calibri" w:hAnsi="Calibri"/>
                      <w:b/>
                      <w:bCs/>
                      <w:iCs/>
                    </w:rPr>
                    <w:t xml:space="preserve">6 weeks 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No visual fixation or following  - always refer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Failure to respond to sound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Asymmetrical neonatal reflexes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Excessive head leg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Failure to smile</w:t>
                  </w:r>
                </w:p>
                <w:p w:rsidR="00301FB4" w:rsidRPr="00406501" w:rsidRDefault="00301FB4">
                  <w:pPr>
                    <w:rPr>
                      <w:rFonts w:ascii="Calibri" w:hAnsi="Calibri"/>
                    </w:rPr>
                  </w:pPr>
                </w:p>
                <w:p w:rsidR="00301FB4" w:rsidRPr="00406501" w:rsidRDefault="00301FB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01FB4" w:rsidRPr="00DD2843" w:rsidRDefault="00301FB4" w:rsidP="00F400EC">
      <w:r>
        <w:rPr>
          <w:noProof/>
          <w:lang w:val="en-US" w:eastAsia="en-US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margin-left:198pt;margin-top:5.75pt;width:18pt;height:36pt;z-index:251666432" strokecolor="red"/>
        </w:pict>
      </w:r>
    </w:p>
    <w:p w:rsidR="00301FB4" w:rsidRPr="003C05A9" w:rsidRDefault="00301FB4" w:rsidP="00F400EC">
      <w:pPr>
        <w:rPr>
          <w:b/>
        </w:rPr>
      </w:pPr>
    </w:p>
    <w:p w:rsidR="00301FB4" w:rsidRDefault="00301FB4">
      <w:pPr>
        <w:rPr>
          <w:b/>
        </w:rPr>
      </w:pPr>
    </w:p>
    <w:p w:rsidR="00301FB4" w:rsidRDefault="00301FB4">
      <w:pPr>
        <w:rPr>
          <w:b/>
        </w:rPr>
      </w:pPr>
    </w:p>
    <w:p w:rsidR="00301FB4" w:rsidRPr="007441B3" w:rsidRDefault="00301FB4" w:rsidP="007441B3">
      <w:r>
        <w:rPr>
          <w:noProof/>
          <w:lang w:val="en-US" w:eastAsia="en-US"/>
        </w:rPr>
        <w:pict>
          <v:shape id="_x0000_s1034" type="#_x0000_t202" style="position:absolute;margin-left:234pt;margin-top:8.45pt;width:270.75pt;height:90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" stroked="f" strokecolor="#c0504d" strokeweight="2pt">
            <v:textbox style="mso-next-textbox:#_x0000_s1034">
              <w:txbxContent>
                <w:p w:rsidR="00301FB4" w:rsidRPr="00406501" w:rsidRDefault="00301FB4" w:rsidP="003C05A9">
                  <w:pPr>
                    <w:rPr>
                      <w:rFonts w:ascii="Calibri" w:hAnsi="Calibri"/>
                      <w:b/>
                    </w:rPr>
                  </w:pPr>
                  <w:r w:rsidRPr="00406501">
                    <w:rPr>
                      <w:rFonts w:ascii="Calibri" w:hAnsi="Calibri"/>
                      <w:b/>
                    </w:rPr>
                    <w:t>6-8 months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 xml:space="preserve">Hand preference, fisting, 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Squint, not reaching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Persistence of primitive reflexes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Floppy and poor head control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Lack social response/ vocalisation</w:t>
                  </w:r>
                </w:p>
                <w:p w:rsidR="00301FB4" w:rsidRPr="00406501" w:rsidRDefault="00301FB4" w:rsidP="003C05A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oundrect id="_x0000_s1035" style="position:absolute;margin-left:234pt;margin-top:8.45pt;width:3in;height:90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</w:p>
    <w:p w:rsidR="00301FB4" w:rsidRPr="007441B3" w:rsidRDefault="00301FB4" w:rsidP="007441B3"/>
    <w:p w:rsidR="00301FB4" w:rsidRPr="007441B3" w:rsidRDefault="00301FB4" w:rsidP="007441B3">
      <w:r>
        <w:rPr>
          <w:noProof/>
          <w:lang w:val="en-US" w:eastAsia="en-US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6" type="#_x0000_t102" style="position:absolute;margin-left:3in;margin-top:1.9pt;width:18pt;height:36pt;z-index:251667456" strokecolor="red"/>
        </w:pict>
      </w:r>
    </w:p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>
      <w:r>
        <w:rPr>
          <w:noProof/>
          <w:lang w:val="en-US" w:eastAsia="en-US"/>
        </w:rPr>
        <w:pict>
          <v:shape id="_x0000_s1037" type="#_x0000_t202" style="position:absolute;margin-left:-.75pt;margin-top:5.3pt;width:270.75pt;height:90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" stroked="f" strokecolor="#c0504d" strokeweight="2pt">
            <v:textbox style="mso-next-textbox:#_x0000_s1037">
              <w:txbxContent>
                <w:p w:rsidR="00301FB4" w:rsidRPr="00406501" w:rsidRDefault="00301FB4" w:rsidP="003C05A9">
                  <w:pPr>
                    <w:rPr>
                      <w:rFonts w:ascii="Calibri" w:hAnsi="Calibri"/>
                      <w:b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/>
                      <w:bCs/>
                      <w:iCs/>
                    </w:rPr>
                    <w:t>12 months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 xml:space="preserve">Unable to sit or bear weight 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Absence of saving reactions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Persistence of hand regard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Poor communication</w:t>
                  </w:r>
                </w:p>
                <w:p w:rsidR="00301FB4" w:rsidRPr="00406501" w:rsidRDefault="00301FB4" w:rsidP="003C05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alibri" w:hAnsi="Calibri"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No  babble</w:t>
                  </w:r>
                </w:p>
                <w:p w:rsidR="00301FB4" w:rsidRPr="00406501" w:rsidRDefault="00301FB4" w:rsidP="003C05A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oundrect id="_x0000_s1038" style="position:absolute;margin-left:-18pt;margin-top:5.3pt;width:3in;height:90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</w:p>
    <w:p w:rsidR="00301FB4" w:rsidRPr="007441B3" w:rsidRDefault="00301FB4" w:rsidP="007441B3">
      <w:r>
        <w:rPr>
          <w:noProof/>
          <w:lang w:val="en-US" w:eastAsia="en-US"/>
        </w:rPr>
        <w:pict>
          <v:shape id="_x0000_s1039" type="#_x0000_t103" style="position:absolute;margin-left:198pt;margin-top:10.65pt;width:18pt;height:36pt;z-index:251669504" strokecolor="red"/>
        </w:pict>
      </w:r>
    </w:p>
    <w:p w:rsidR="00301FB4" w:rsidRPr="00406501" w:rsidRDefault="00301FB4" w:rsidP="007441B3">
      <w:pPr>
        <w:rPr>
          <w:b/>
        </w:rPr>
      </w:pPr>
    </w:p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>
      <w:r>
        <w:rPr>
          <w:noProof/>
          <w:lang w:val="en-US" w:eastAsia="en-US"/>
        </w:rPr>
        <w:pict>
          <v:roundrect id="_x0000_s1040" style="position:absolute;margin-left:233.25pt;margin-top:1.4pt;width:252pt;height:10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  <w:r>
        <w:rPr>
          <w:noProof/>
          <w:lang w:val="en-US" w:eastAsia="en-US"/>
        </w:rPr>
        <w:pict>
          <v:shape id="_x0000_s1041" type="#_x0000_t202" style="position:absolute;margin-left:233.25pt;margin-top:7.4pt;width:270.75pt;height:102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" stroked="f" strokecolor="#c0504d" strokeweight="2pt">
            <v:textbox style="mso-next-textbox:#_x0000_s1041">
              <w:txbxContent>
                <w:p w:rsidR="00301FB4" w:rsidRPr="00406501" w:rsidRDefault="00301FB4" w:rsidP="003C05A9">
                  <w:pPr>
                    <w:rPr>
                      <w:rFonts w:ascii="Calibri" w:hAnsi="Calibri"/>
                      <w:b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/>
                      <w:bCs/>
                      <w:iCs/>
                    </w:rPr>
                    <w:t>18 months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 xml:space="preserve">Not walking 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Inability to understand simple commands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No pointing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No words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No pincer grip</w:t>
                  </w:r>
                </w:p>
                <w:p w:rsidR="00301FB4" w:rsidRPr="00406501" w:rsidRDefault="00301FB4" w:rsidP="003C05A9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Casting (throwing)  and mouthing</w:t>
                  </w:r>
                </w:p>
                <w:p w:rsidR="00301FB4" w:rsidRPr="00406501" w:rsidRDefault="00301FB4" w:rsidP="003C05A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01FB4" w:rsidRPr="007441B3" w:rsidRDefault="00301FB4" w:rsidP="007441B3">
      <w:r>
        <w:rPr>
          <w:noProof/>
          <w:lang w:val="en-US" w:eastAsia="en-US"/>
        </w:rPr>
        <w:pict>
          <v:shape id="_x0000_s1042" type="#_x0000_t102" style="position:absolute;margin-left:3in;margin-top:6.75pt;width:18pt;height:36pt;z-index:251668480" strokecolor="red"/>
        </w:pict>
      </w:r>
    </w:p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>
      <w:r>
        <w:rPr>
          <w:noProof/>
          <w:lang w:val="en-US" w:eastAsia="en-US"/>
        </w:rPr>
        <w:pict>
          <v:roundrect id="_x0000_s1043" style="position:absolute;margin-left:-54pt;margin-top:7.45pt;width:252pt;height:90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" filled="f" strokecolor="red" strokeweight="2pt">
            <v:path arrowok="t"/>
          </v:roundrect>
        </w:pict>
      </w:r>
      <w:r>
        <w:rPr>
          <w:noProof/>
          <w:lang w:val="en-US" w:eastAsia="en-US"/>
        </w:rPr>
        <w:pict>
          <v:shape id="_x0000_s1044" type="#_x0000_t202" style="position:absolute;margin-left:-54pt;margin-top:7.45pt;width:270.75pt;height:90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" stroked="f" strokecolor="#c0504d" strokeweight="2pt">
            <v:textbox style="mso-next-textbox:#_x0000_s1044">
              <w:txbxContent>
                <w:p w:rsidR="00301FB4" w:rsidRPr="00406501" w:rsidRDefault="00301FB4" w:rsidP="00E561E6">
                  <w:pPr>
                    <w:rPr>
                      <w:rFonts w:ascii="Calibri" w:hAnsi="Calibri"/>
                      <w:b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/>
                      <w:bCs/>
                      <w:iCs/>
                    </w:rPr>
                    <w:t>2 years</w:t>
                  </w:r>
                </w:p>
                <w:p w:rsidR="00301FB4" w:rsidRPr="00406501" w:rsidRDefault="00301FB4" w:rsidP="006A39B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" w:hAnsi="Calibri"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</w:rPr>
                    <w:t>Not running</w:t>
                  </w:r>
                </w:p>
                <w:p w:rsidR="00301FB4" w:rsidRPr="00406501" w:rsidRDefault="00301FB4" w:rsidP="006A39B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" w:hAnsi="Calibri"/>
                      <w:bCs/>
                      <w:iCs/>
                      <w:lang w:val="en-US"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  <w:lang w:val="en-US"/>
                    </w:rPr>
                    <w:t xml:space="preserve">2 step command  </w:t>
                  </w:r>
                </w:p>
                <w:p w:rsidR="00301FB4" w:rsidRPr="00406501" w:rsidRDefault="00301FB4" w:rsidP="006A39B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alibri" w:hAnsi="Calibri"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  <w:lang w:val="en-US"/>
                    </w:rPr>
                    <w:t>2-3 words together</w:t>
                  </w:r>
                </w:p>
                <w:p w:rsidR="00301FB4" w:rsidRPr="00406501" w:rsidRDefault="00301FB4" w:rsidP="006A39BE">
                  <w:pPr>
                    <w:pStyle w:val="ListParagraph"/>
                    <w:rPr>
                      <w:rFonts w:ascii="Calibri" w:hAnsi="Calibri"/>
                      <w:bCs/>
                      <w:iCs/>
                      <w:lang w:val="en-US"/>
                    </w:rPr>
                  </w:pPr>
                </w:p>
                <w:p w:rsidR="00301FB4" w:rsidRPr="00406501" w:rsidRDefault="00301FB4" w:rsidP="006A39BE">
                  <w:pPr>
                    <w:pStyle w:val="ListParagraph"/>
                    <w:ind w:left="0"/>
                    <w:rPr>
                      <w:rFonts w:ascii="Calibri" w:hAnsi="Calibri"/>
                      <w:bCs/>
                      <w:iCs/>
                    </w:rPr>
                  </w:pPr>
                  <w:r w:rsidRPr="00406501">
                    <w:rPr>
                      <w:rFonts w:ascii="Calibri" w:hAnsi="Calibri"/>
                      <w:bCs/>
                      <w:iCs/>
                      <w:lang w:val="en-US"/>
                    </w:rPr>
                    <w:t>Bilingual – only have expressive delay 3-6 months</w:t>
                  </w:r>
                </w:p>
                <w:p w:rsidR="00301FB4" w:rsidRPr="00406501" w:rsidRDefault="00301FB4" w:rsidP="006A39BE">
                  <w:pPr>
                    <w:pStyle w:val="ListParagraph"/>
                    <w:ind w:left="360"/>
                    <w:rPr>
                      <w:rFonts w:ascii="Calibri" w:hAnsi="Calibri"/>
                      <w:bCs/>
                      <w:iCs/>
                    </w:rPr>
                  </w:pPr>
                </w:p>
                <w:p w:rsidR="00301FB4" w:rsidRPr="00406501" w:rsidRDefault="00301FB4" w:rsidP="00E561E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01FB4" w:rsidRPr="007441B3" w:rsidRDefault="00301FB4" w:rsidP="007441B3"/>
    <w:p w:rsidR="00301FB4" w:rsidRPr="007441B3" w:rsidRDefault="00301FB4" w:rsidP="007441B3">
      <w:r>
        <w:rPr>
          <w:noProof/>
          <w:lang w:val="en-US" w:eastAsia="en-US"/>
        </w:rPr>
        <w:pict>
          <v:shape id="_x0000_s1045" type="#_x0000_t103" style="position:absolute;margin-left:198pt;margin-top:.9pt;width:18pt;height:36pt;z-index:251670528" strokecolor="red"/>
        </w:pict>
      </w:r>
    </w:p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>
      <w:r>
        <w:rPr>
          <w:noProof/>
          <w:lang w:val="en-US" w:eastAsia="en-US"/>
        </w:rPr>
        <w:pict>
          <v:roundrect id="Rounded Rectangle 53" o:spid="_x0000_s1046" style="position:absolute;margin-left:54pt;margin-top:2.35pt;width:342pt;height:108pt;z-index:-251652096;visibility:visibl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" fillcolor="#4f81bd" strokecolor="#00b050" strokeweight="2pt">
            <v:fill opacity="0"/>
            <v:path arrowok="t"/>
          </v:roundrect>
        </w:pict>
      </w:r>
      <w:r>
        <w:rPr>
          <w:noProof/>
          <w:lang w:val="en-US" w:eastAsia="en-US"/>
        </w:rPr>
        <w:pict>
          <v:shape id="Text Box 8" o:spid="_x0000_s1047" type="#_x0000_t202" style="position:absolute;margin-left:54pt;margin-top:2.35pt;width:324pt;height:17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" filled="f" stroked="f" strokecolor="#9bbb59" strokeweight="2pt">
            <v:textbox style="mso-next-textbox:#Text Box 8">
              <w:txbxContent>
                <w:p w:rsidR="00301FB4" w:rsidRPr="00406501" w:rsidRDefault="00301FB4" w:rsidP="00406501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406501">
                    <w:rPr>
                      <w:rFonts w:ascii="Calibri" w:hAnsi="Calibri"/>
                      <w:b/>
                    </w:rPr>
                    <w:t>Top tips:</w:t>
                  </w:r>
                </w:p>
                <w:p w:rsidR="00301FB4" w:rsidRPr="00406501" w:rsidRDefault="00301FB4" w:rsidP="00713E6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</w:rPr>
                    <w:t>Speech and language development is the most variable domain and sensitive to environmental factors e.g. maternal depression</w:t>
                  </w:r>
                </w:p>
                <w:p w:rsidR="00301FB4" w:rsidRPr="00406501" w:rsidRDefault="00301FB4" w:rsidP="00713E6B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alibri" w:hAnsi="Calibri"/>
                    </w:rPr>
                  </w:pPr>
                  <w:r w:rsidRPr="00406501">
                    <w:rPr>
                      <w:rFonts w:ascii="Calibri" w:hAnsi="Calibri"/>
                    </w:rPr>
                    <w:t>If there is delay in more than one domain – gross motor, fine motor and vision, speech and language, social development – it is more likely to be significant.</w:t>
                  </w:r>
                </w:p>
                <w:p w:rsidR="00301FB4" w:rsidRPr="00406501" w:rsidRDefault="00301FB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Pr="007441B3" w:rsidRDefault="00301FB4" w:rsidP="007441B3"/>
    <w:p w:rsidR="00301FB4" w:rsidRDefault="00301FB4" w:rsidP="007441B3"/>
    <w:p w:rsidR="00301FB4" w:rsidRDefault="00301FB4" w:rsidP="007441B3">
      <w:r>
        <w:tab/>
      </w:r>
      <w:r w:rsidRPr="003D1D7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i1025" type="#_x0000_t75" style="width:231pt;height:184.5pt;visibility:visible">
            <v:imagedata r:id="rId7" o:title=""/>
          </v:shape>
        </w:pict>
      </w:r>
      <w:r>
        <w:rPr>
          <w:noProof/>
          <w:lang w:val="en-US" w:eastAsia="en-US"/>
        </w:rPr>
        <w:pict>
          <v:shape id="_x0000_s1048" type="#_x0000_t202" style="position:absolute;margin-left:-28.5pt;margin-top:366.85pt;width:498pt;height:42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YuKQIAAFA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">
            <v:textbox>
              <w:txbxContent>
                <w:p w:rsidR="00301FB4" w:rsidRDefault="00301FB4" w:rsidP="007441B3">
                  <w:r>
                    <w:tab/>
                    <w:t>3years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 years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 years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group id="Group 3" o:spid="_x0000_s1049" style="position:absolute;margin-left:327.6pt;margin-top:255.75pt;width:80.25pt;height:87.1pt;z-index:251653120;mso-position-horizontal-relative:text;mso-position-vertical-relative:text" coordsize="142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4" o:spid="_x0000_s1050" type="#_x0000_t16" style="position:absolute;top:846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WwMIA&#10;AADeAAAADwAAAGRycy9kb3ducmV2LnhtbERPy0oDMRTdC/5DuEJ3NtGKDmPTMihSu5DSqvvL5M4D&#10;JzdDEqfp3zeLQpeH816ukx3ERD70jjU8zBUI4tqZnlsNP98f9wWIEJENDo5Jw4kCrFe3N0ssjTvy&#10;nqZDbEUO4VCihi7GsZQy1B1ZDHM3Emeucd5izNC30ng85nA7yEelnqXFnnNDhyO9dVT/Hf6thmrj&#10;o0qLVE1h906/+6+mVdtG69ldql5BRErxKr64P42Gl6J4ynvznXwF5O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9bAwgAAAN4AAAAPAAAAAAAAAAAAAAAAAJgCAABkcnMvZG93&#10;bnJldi54bWxQSwUGAAAAAAQABAD1AAAAhwMAAAAA&#10;" fillcolor="red">
              <v:fill opacity="33410f"/>
              <v:textbox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group id="Group 78849" o:spid="_x0000_s1051" style="position:absolute;left:422;top:424;width:569;height:987" coordorigin="422,424" coordsize="569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JmBK3IAAAA&#10;3gAAAA8AAAAAAAAAAAAAAAAAqgIAAGRycy9kb3ducmV2LnhtbFBLBQYAAAAABAAEAPoAAACfAwAA&#10;AAA=&#10;">
              <v:shape id="AutoShape 6" o:spid="_x0000_s1052" type="#_x0000_t16" style="position:absolute;left:424;top:42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MG8QA&#10;AADeAAAADwAAAGRycy9kb3ducmV2LnhtbESPy0oDMRSG94LvEI7QnU20qMPYtAyK1C6ktOr+MDlz&#10;wcnJkMRp+vbNotDlz3/jW66THcREPvSONTzMFQji2pmeWw0/3x/3BYgQkQ0OjknDiQKsV7c3SyyN&#10;O/KepkNsRR7hUKKGLsaxlDLUHVkMczcSZ69x3mLM0rfSeDzmcTvIR6WepcWe80OHI711VP8d/q2G&#10;auOjSotUTWH3Tr/7r6ZV20br2V2qXkFESvEavrQ/jYaXonjKABkno4B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kTBvEAAAA3gAAAA8AAAAAAAAAAAAAAAAAmAIAAGRycy9k&#10;b3ducmV2LnhtbFBLBQYAAAAABAAEAPUAAACJAwAAAAA=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7" o:spid="_x0000_s1053" type="#_x0000_t16" style="position:absolute;left:422;top:84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gMUA&#10;AADeAAAADwAAAGRycy9kb3ducmV2LnhtbESPT0sDMRTE74LfITzBm01a0S7bpmWpiHqQ0lbvj83b&#10;P3TzsiRxG7+9EQSPw8z8hllvkx3ERD70jjXMZwoEce1Mz62Gj9PzXQEiRGSDg2PS8E0BtpvrqzWW&#10;xl34QNMxtiJDOJSooYtxLKUMdUcWw8yNxNlrnLcYs/StNB4vGW4HuVDqUVrsOS90ONKuo/p8/LIa&#10;qhcfVbpP1RT2T/R5eG9a9dZofXuTqhWISCn+h//ar0bDsige5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OmAxQAAAN4AAAAPAAAAAAAAAAAAAAAAAJgCAABkcnMv&#10;ZG93bnJldi54bWxQSwUGAAAAAAQABAD1AAAAig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78852" o:spid="_x0000_s1054" style="position:absolute;left:851;width:570;height:1418" coordorigin="851" coordsize="570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sAAccAAADe&#10;AAAADwAAAAAAAAAAAAAAAACqAgAAZHJzL2Rvd25yZXYueG1sUEsFBgAAAAAEAAQA+gAAAJ4DAAAA&#10;AA==&#10;">
              <v:shape id="AutoShape 9" o:spid="_x0000_s1055" type="#_x0000_t16" style="position:absolute;left:851;top:851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bMUA&#10;AADeAAAADwAAAGRycy9kb3ducmV2LnhtbESPT0sDMRTE70K/Q3iCN5to0S7bpmWpiHqQ0lbvj83b&#10;P3TzsiRxG7+9EQSPw8z8hllvkx3ERD70jjXczRUI4tqZnlsNH6fn2wJEiMgGB8ek4ZsCbDezqzWW&#10;xl34QNMxtiJDOJSooYtxLKUMdUcWw9yNxNlrnLcYs/StNB4vGW4Hea/Uo7TYc17ocKRdR/X5+GU1&#10;VC8+qrRI1RT2T/R5eG9a9dZofXOdqhWISCn+h//ar0bDsigeF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tJsxQAAAN4AAAAPAAAAAAAAAAAAAAAAAJgCAABkcnMv&#10;ZG93bnJldi54bWxQSwUGAAAAAAQABAD1AAAAig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group id="Group 78854" o:spid="_x0000_s1056" style="position:absolute;left:852;width:569;height:987" coordorigin="852" coordsize="569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m+Pe7IAAAA&#10;3gAAAA8AAAAAAAAAAAAAAAAAqgIAAGRycy9kb3ducmV2LnhtbFBLBQYAAAAABAAEAPoAAACfAwAA&#10;AAA=&#10;">
                <v:shape id="AutoShape 11" o:spid="_x0000_s1057" type="#_x0000_t16" style="position:absolute;left:854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vg8UA&#10;AADeAAAADwAAAGRycy9kb3ducmV2LnhtbESPT0sDMRTE70K/Q3iCN5uo1C7bpmWpiHqQ0lbvj83b&#10;P3TzsiRxG7+9EQSPw8z8hllvkx3ERD70jjXczRUI4tqZnlsNH6fn2wJEiMgGB8ek4ZsCbDezqzWW&#10;xl34QNMxtiJDOJSooYtxLKUMdUcWw9yNxNlrnLcYs/StNB4vGW4Hea/Uo7TYc17ocKRdR/X5+GU1&#10;VC8+qvSQqinsn+jz8N606q3R+uY6VSsQkVL8D/+1X42GZVEsFv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+DxQAAAN4AAAAPAAAAAAAAAAAAAAAAAJgCAABkcnMv&#10;ZG93bnJldi54bWxQSwUGAAAAAAQABAD1AAAAigMAAAAA&#10;" fillcolor="red">
                  <v:fill opacity="33410f"/>
                  <v:textbox>
                    <w:txbxContent>
                      <w:p w:rsidR="00301FB4" w:rsidRDefault="00301FB4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12" o:spid="_x0000_s1058" type="#_x0000_t16" style="position:absolute;left:852;top:420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x9MUA&#10;AADeAAAADwAAAGRycy9kb3ducmV2LnhtbESPT0sDMRTE70K/Q3iCN5uo2C7bpmWpiHqQ0lbvj83b&#10;P3TzsiRxG7+9EQSPw8z8hllvkx3ERD70jjXczRUI4tqZnlsNH6fn2wJEiMgGB8ek4ZsCbDezqzWW&#10;xl34QNMxtiJDOJSooYtxLKUMdUcWw9yNxNlrnLcYs/StNB4vGW4Hea/UQlrsOS90ONKuo/p8/LIa&#10;qhcfVXpI1RT2T/R5eG9a9dZofXOdqhWISCn+h//ar0bDsigeF/B7J1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XH0xQAAAN4AAAAPAAAAAAAAAAAAAAAAAJgCAABkcnMv&#10;ZG93bnJldi54bWxQSwUGAAAAAAQABAD1AAAAigMAAAAA&#10;" fillcolor="red">
                  <v:fill opacity="33410f"/>
                  <v:textbox>
                    <w:txbxContent>
                      <w:p w:rsidR="00301FB4" w:rsidRDefault="00301FB4" w:rsidP="007441B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  <w:lang w:val="en-US" w:eastAsia="en-US"/>
        </w:rPr>
        <w:pict>
          <v:group id="Group 1" o:spid="_x0000_s1059" style="position:absolute;margin-left:-7.5pt;margin-top:286.05pt;width:255pt;height:57.5pt;z-index:251652096;mso-position-horizontal-relative:text;mso-position-vertical-relative:text" coordsize="66576,2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">
            <v:group id="Group 21" o:spid="_x0000_s1060" style="position:absolute;width:24479;height:20462" coordsize="1309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AutoShape 4" o:spid="_x0000_s1061" type="#_x0000_t16" style="position:absolute;left:427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uQMIA&#10;AADbAAAADwAAAGRycy9kb3ducmV2LnhtbESPW0sDMRSE3wX/QzhC32ziFoqsTctSEe2DSC++HzZn&#10;L3RzsiRxm/57UxB8HGbmG2a1SXYQE/nQO9bwNFcgiGtnem41nI5vj88gQkQ2ODgmDVcKsFnf362w&#10;NO7Ce5oOsRUZwqFEDV2MYyllqDuyGOZuJM5e47zFmKVvpfF4yXA7yEKppbTYc17ocKRtR/X58GM1&#10;VO8+qrRI1RS+Xul7/9m0atdoPXtI1QuISCn+h//aH0ZDUcDt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y5AwgAAANsAAAAPAAAAAAAAAAAAAAAAAJgCAABkcnMvZG93&#10;bnJldi54bWxQSwUGAAAAAAQABAD1AAAAhw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5" o:spid="_x0000_s1062" type="#_x0000_t16" style="position:absolute;left:742;top:427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28IA&#10;AADbAAAADwAAAGRycy9kb3ducmV2LnhtbESPS2vDMBCE74H+B7GF3hIpCZTiRAkmpbQ9lJDXfbHW&#10;D2KtjKQ66r+vCoEeh5n5hllvk+3FSD50jjXMZwoEceVMx42G8+lt+gIiRGSDvWPS8EMBtpuHyRoL&#10;4258oPEYG5EhHArU0MY4FFKGqiWLYeYG4uzVzluMWfpGGo+3DLe9XCj1LC12nBdaHGjXUnU9flsN&#10;5buPKi1TOYb9K10OX3WjPmutnx5TuQIRKcX/8L39YTQslvD3Jf8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4vbwgAAANsAAAAPAAAAAAAAAAAAAAAAAJgCAABkcnMvZG93&#10;bnJldi54bWxQSwUGAAAAAAQABAD1AAAAhw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6" o:spid="_x0000_s1063" type="#_x0000_t16" style="position:absolute;top:427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Tr8IA&#10;AADbAAAADwAAAGRycy9kb3ducmV2LnhtbESPT0vEMBTE7wt+h/AEb7vJVpGlbrYURdSDSFe9P5rX&#10;P2zzUpLYjd/eCILHYWZ+w+yrZCexkA+jYw3bjQJB3Dozcq/h4/1xvQMRIrLByTFp+KYA1eFitcfS&#10;uDM3tBxjLzKEQ4kahhjnUsrQDmQxbNxMnL3OeYsxS99L4/Gc4XaShVK30uLIeWHAme4Hak/HL6uh&#10;fvJRpetUL+HtgT6b165XL53WV5epvgMRKcX/8F/72WgobuD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hOvwgAAANsAAAAPAAAAAAAAAAAAAAAAAJgCAABkcnMvZG93&#10;bnJldi54bWxQSwUGAAAAAAQABAD1AAAAhw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25" o:spid="_x0000_s1064" style="position:absolute;left:33826;top:47;width:32750;height:20415" coordorigin="33845,47" coordsize="17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AutoShape 8" o:spid="_x0000_s1065" type="#_x0000_t16" style="position:absolute;left:33855;top:51;width: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oQ8IA&#10;AADbAAAADwAAAGRycy9kb3ducmV2LnhtbESPS2vDMBCE74X+B7GF3hopKYTiRAkmpaQ5lJLXfbHW&#10;D2KtjKQ46r+PCoUeh5n5hlmuk+3FSD50jjVMJwoEceVMx42G0/Hj5Q1EiMgGe8ek4YcCrFePD0ss&#10;jLvxnsZDbESGcChQQxvjUEgZqpYshokbiLNXO28xZukbaTzeMtz2cqbUXFrsOC+0ONCmpepyuFoN&#10;5dZHlV5TOYbvdzrvv+pG7Wqtn59SuQARKcX/8F/702iYzeH3S/4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ChDwgAAANsAAAAPAAAAAAAAAAAAAAAAAJgCAABkcnMvZG93&#10;bnJldi54bWxQSwUGAAAAAAQABAD1AAAAhw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9" o:spid="_x0000_s1066" type="#_x0000_t16" style="position:absolute;left:33846;top:51;width: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N2MIA&#10;AADbAAAADwAAAGRycy9kb3ducmV2LnhtbESPT0vEMBTE7wt+h/AEb7vJVtClbrYURdSDSFe9P5rX&#10;P2zzUpLYjd/eCILHYWZ+w+yrZCexkA+jYw3bjQJB3Dozcq/h4/1xvQMRIrLByTFp+KYA1eFitcfS&#10;uDM3tBxjLzKEQ4kahhjnUsrQDmQxbNxMnL3OeYsxS99L4/Gc4XaShVI30uLIeWHAme4Hak/HL6uh&#10;fvJRpetUL+HtgT6b165XL53WV5epvgMRKcX/8F/72WgobuH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I3YwgAAANsAAAAPAAAAAAAAAAAAAAAAAJgCAABkcnMvZG93&#10;bnJldi54bWxQSwUGAAAAAAQABAD1AAAAhw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10" o:spid="_x0000_s1067" type="#_x0000_t16" style="position:absolute;left:33845;top:47;width: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Zqr8A&#10;AADbAAAADwAAAGRycy9kb3ducmV2LnhtbERPy2oCMRTdF/yHcIXualKFUqZGGSqiXZTia3+Z3HnQ&#10;yc2QxDH9+2YhuDyc93KdbC9G8qFzrOF1pkAQV8503Gg4n7Yv7yBCRDbYOyYNfxRgvZo8LbEw7sYH&#10;Go+xETmEQ4Ea2hiHQspQtWQxzNxAnLnaeYsxQ99I4/GWw20v50q9SYsd54YWB/psqfo9Xq2Gcuej&#10;SotUjuFnQ5fDd92or1rr52kqP0BESvEhvrv3RsM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xmqvwAAANsAAAAPAAAAAAAAAAAAAAAAAJgCAABkcnMvZG93bnJl&#10;di54bWxQSwUGAAAAAAQABAD1AAAAhAMAAAAA&#10;" fillcolor="red">
                <v:fill opacity="33410f"/>
                <v:textbox>
                  <w:txbxContent/>
                </v:textbox>
              </v:shape>
              <v:shape id="AutoShape 11" o:spid="_x0000_s1068" type="#_x0000_t16" style="position:absolute;left:33857;top:47;width:6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8McIA&#10;AADbAAAADwAAAGRycy9kb3ducmV2LnhtbESPT0vEMBTE7wt+h/AEb7vJVhC3brYURdSDSFe9P5rX&#10;P2zzUpLYjd/eCILHYWZ+w+yrZCexkA+jYw3bjQJB3Dozcq/h4/1xfQsiRGSDk2PS8E0BqsPFao+l&#10;cWduaDnGXmQIhxI1DDHOpZShHchi2LiZOHud8xZjlr6XxuM5w+0kC6VupMWR88KAM90P1J6OX1ZD&#10;/eSjStepXsLbA302r12vXjqtry5TfQciUor/4b/2s9FQ7OD3S/4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7wxwgAAANsAAAAPAAAAAAAAAAAAAAAAAJgCAABkcnMvZG93&#10;bnJldi54bWxQSwUGAAAAAAQABAD1AAAAhw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12" o:spid="_x0000_s1069" type="#_x0000_t16" style="position:absolute;left:33851;top:48;width:6;height:6;rotation:-27268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acMEA&#10;AADbAAAADwAAAGRycy9kb3ducmV2LnhtbERPy2rCQBTdF/oPwy10U5pJG2pLdJS2YBBdGXV/m7l5&#10;YOZOyExi/HtnIXR5OO/FajKtGKl3jWUFb1EMgriwuuFKwfGwfv0C4TyyxtYyKbiSg9Xy8WGBqbYX&#10;3tOY+0qEEHYpKqi971IpXVGTQRfZjjhwpe0N+gD7SuoeLyHctPI9jmfSYMOhocaOfmsqzvlgFIw/&#10;Q8nbKltjmb18XGXyd/osdko9P03fcxCeJv8vvrs3WkES1oc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oWnDBAAAA2wAAAA8AAAAAAAAAAAAAAAAAmAIAAGRycy9kb3du&#10;cmV2LnhtbFBLBQYAAAAABAAEAPUAAACGAwAAAAA=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en-US"/>
        </w:rPr>
        <w:pict>
          <v:shape id="_x0000_s1070" type="#_x0000_t202" style="position:absolute;margin-left:-28.5pt;margin-top:206.25pt;width:498pt;height:4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" filled="f">
            <v:textbox>
              <w:txbxContent>
                <w:p w:rsidR="00301FB4" w:rsidRDefault="00301FB4" w:rsidP="007441B3">
                  <w:r>
                    <w:t xml:space="preserve">             12m                           15m                        </w:t>
                  </w:r>
                  <w:r>
                    <w:tab/>
                    <w:t xml:space="preserve">24m           </w:t>
                  </w:r>
                  <w:r>
                    <w:tab/>
                  </w:r>
                  <w:r>
                    <w:tab/>
                  </w:r>
                  <w:r>
                    <w:tab/>
                    <w:t>24m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group id="Group 10" o:spid="_x0000_s1071" style="position:absolute;margin-left:287.2pt;margin-top:126pt;width:148.4pt;height:63.75pt;z-index:251650048;mso-position-horizontal-relative:text;mso-position-vertical-relative:text" coordsize="2263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">
            <v:group id="Group 293" o:spid="_x0000_s1072" style="position:absolute;top:422;width:990;height:567" coordorigin=",422" coordsize="99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AutoShape 12" o:spid="_x0000_s1073" type="#_x0000_t16" style="position:absolute;top:422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fAsQA&#10;AADcAAAADwAAAGRycy9kb3ducmV2LnhtbESPT0sDMRTE74LfITyhN5vYitS1aVmU0nqQ0treH5u3&#10;f3DzsiRxm357Iwgeh5n5DbNcJ9uLkXzoHGt4mCoQxJUzHTcaTp+b+wWIEJEN9o5Jw5UCrFe3N0ss&#10;jLvwgcZjbESGcChQQxvjUEgZqpYshqkbiLNXO28xZukbaTxeMtz2cqbUk7TYcV5ocaDXlqqv47fV&#10;UG59VGmeyjHs3+h8+Kgb9V5rPblL5QuISCn+h//aO6Nh9vwI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3wLEAAAA3AAAAA8AAAAAAAAAAAAAAAAAmAIAAGRycy9k&#10;b3ducmV2LnhtbFBLBQYAAAAABAAEAPUAAACJAwAAAAA=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13" o:spid="_x0000_s1074" type="#_x0000_t16" style="position:absolute;left:423;top:422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6mcQA&#10;AADcAAAADwAAAGRycy9kb3ducmV2LnhtbESPT0sDMRTE74LfITyhN5vYotS1aVmU0nqQ0treH5u3&#10;f3DzsiRxm357Iwgeh5n5DbNcJ9uLkXzoHGt4mCoQxJUzHTcaTp+b+wWIEJEN9o5Jw5UCrFe3N0ss&#10;jLvwgcZjbESGcChQQxvjUEgZqpYshqkbiLNXO28xZukbaTxeMtz2cqbUk7TYcV5ocaDXlqqv47fV&#10;UG59VGmeyjHs3+h8+Kgb9V5rPblL5QuISCn+h//aO6Nh9vwI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epnEAAAA3AAAAA8AAAAAAAAAAAAAAAAAmAIAAGRycy9k&#10;b3ducmV2LnhtbFBLBQYAAAAABAAEAPUAAACJAwAAAAA=&#10;" fillcolor="red">
                <v:fill opacity="33410f"/>
                <v:textbox>
                  <w:txbxContent/>
                </v:textbox>
              </v:shape>
            </v:group>
            <v:group id="Group 296" o:spid="_x0000_s1075" style="position:absolute;left:849;top:422;width:990;height:567" coordorigin="849,422" coordsize="99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AutoShape 15" o:spid="_x0000_s1076" type="#_x0000_t16" style="position:absolute;left:849;top:422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BdcQA&#10;AADcAAAADwAAAGRycy9kb3ducmV2LnhtbESPT0sDMRTE74LfITyhN5vYgta1aVmU0nqQ0treH5u3&#10;f3DzsiRxm357Iwgeh5n5DbNcJ9uLkXzoHGt4mCoQxJUzHTcaTp+b+wWIEJEN9o5Jw5UCrFe3N0ss&#10;jLvwgcZjbESGcChQQxvjUEgZqpYshqkbiLNXO28xZukbaTxeMtz2cqbUo7TYcV5ocaDXlqqv47fV&#10;UG59VGmeyjHs3+h8+Kgb9V5rPblL5QuISCn+h//aO6Nh9vwE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QXXEAAAA3AAAAA8AAAAAAAAAAAAAAAAAmAIAAGRycy9k&#10;b3ducmV2LnhtbFBLBQYAAAAABAAEAPUAAACJAwAAAAA=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16" o:spid="_x0000_s1077" type="#_x0000_t16" style="position:absolute;left:1272;top:422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VB8AA&#10;AADcAAAADwAAAGRycy9kb3ducmV2LnhtbERPy2oCMRTdF/yHcIXuaqIFaUejDJbSdiFFq/vL5M4D&#10;JzdDko7p3zcLweXhvNfbZHsxkg+dYw3zmQJBXDnTcaPh9PP+9AIiRGSDvWPS8EcBtpvJwxoL4658&#10;oPEYG5FDOBSooY1xKKQMVUsWw8wNxJmrnbcYM/SNNB6vOdz2cqHUUlrsODe0ONCupepy/LUayg8f&#10;VXpO5Ri+3+h82NeN+qq1fpymcgUiUop38c39aTQsXvPafCYf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fVB8AAAADcAAAADwAAAAAAAAAAAAAAAACYAgAAZHJzL2Rvd25y&#10;ZXYueG1sUEsFBgAAAAAEAAQA9QAAAIUDAAAAAA==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299" o:spid="_x0000_s1078" style="position:absolute;left:1694;width:569;height:987" coordorigin="1694" coordsize="569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AutoShape 18" o:spid="_x0000_s1079" type="#_x0000_t16" style="position:absolute;left:1696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DG78A&#10;AADcAAAADwAAAGRycy9kb3ducmV2LnhtbERPy2oCMRTdF/yHcIXuamKFUkajDIpoF6X42l8mdx44&#10;uRmSdEz/vlkUujyc92qTbC9G8qFzrGE+UyCIK2c6bjRcL/uXdxAhIhvsHZOGHwqwWU+eVlgY9+AT&#10;jefYiBzCoUANbYxDIWWoWrIYZm4gzlztvMWYoW+k8fjI4baXr0q9SYsd54YWB9q2VN3P31ZDefBR&#10;pUUqx/C1o9vps27UR6318zSVSxCRUvwX/7mPRsNC5fn5TD4C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kMbvwAAANwAAAAPAAAAAAAAAAAAAAAAAJgCAABkcnMvZG93bnJl&#10;di54bWxQSwUGAAAAAAQABAD1AAAAhAMAAAAA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AutoShape 19" o:spid="_x0000_s1080" type="#_x0000_t16" style="position:absolute;left:1694;top:420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mgMMA&#10;AADcAAAADwAAAGRycy9kb3ducmV2LnhtbESPT2sCMRTE74V+h/CE3mpiBSlboyyWYj0UUdv7Y/P2&#10;D928LElc47dvBKHHYWZ+wyzXyfZiJB86xxpmUwWCuHKm40bD9+nj+RVEiMgGe8ek4UoB1qvHhyUW&#10;xl34QOMxNiJDOBSooY1xKKQMVUsWw9QNxNmrnbcYs/SNNB4vGW57+aLUQlrsOC+0ONCmper3eLYa&#10;yq2PKs1TOYb9O/0cvupG7WqtnyapfAMRKcX/8L39aTTM1Qxu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bmgMMAAADcAAAADwAAAAAAAAAAAAAAAACYAgAAZHJzL2Rv&#10;d25yZXYueG1sUEsFBgAAAAAEAAQA9QAAAIgDAAAAAA==&#10;" fillcolor="red">
                <v:fill opacity="33410f"/>
                <v:textbox>
                  <w:txbxContent>
                    <w:p w:rsidR="00301FB4" w:rsidRDefault="00301FB4" w:rsidP="007441B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301FB4" w:rsidRPr="007441B3" w:rsidRDefault="00301FB4" w:rsidP="007441B3">
      <w:pPr>
        <w:tabs>
          <w:tab w:val="left" w:pos="4680"/>
        </w:tabs>
      </w:pPr>
      <w:bookmarkStart w:id="0" w:name="_GoBack"/>
      <w:bookmarkEnd w:id="0"/>
      <w:r>
        <w:rPr>
          <w:noProof/>
          <w:lang w:val="en-US" w:eastAsia="en-US"/>
        </w:rPr>
        <w:pict>
          <v:group id="Group 2" o:spid="_x0000_s1081" style="position:absolute;margin-left:18pt;margin-top:263pt;width:186.6pt;height:234.95pt;z-index:251655168" coordsize="8924,1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">
            <v:rect id="AutoShape 3" o:spid="_x0000_s1082" style="position:absolute;left:5920;top:10010;width:3004;height:5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5asUA&#10;AADeAAAADwAAAGRycy9kb3ducmV2LnhtbESPy2rCQBSG9wXfYTiCm6ITXdgQHUUEMZSCNF7Wh8wx&#10;CWbOxMyYpG/fWRS6/PlvfOvtYGrRUesqywrmswgEcW51xYWCy/kwjUE4j6yxtkwKfsjBdjN6W2Oi&#10;bc/f1GW+EGGEXYIKSu+bREqXl2TQzWxDHLy7bQ36INtC6hb7MG5quYiipTRYcXgosaF9SfkjexkF&#10;fX7qbuevozy931LLz/S5z66fSk3Gw24FwtPg/8N/7VQr+IjjZQAIOAE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nlqxQAAAN4AAAAPAAAAAAAAAAAAAAAAAJgCAABkcnMv&#10;ZG93bnJldi54bWxQSwUGAAAAAAQABAD1AAAAigMAAAAA&#10;" filled="f" stroked="f">
              <o:lock v:ext="edit" aspectratio="t"/>
              <v:textbox style="mso-next-textbox:#AutoShape 3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Freeform 78861" o:spid="_x0000_s1083" style="position:absolute;width:3660;height:1142;visibility:visible" coordsize="4666,15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gUccA&#10;AADeAAAADwAAAGRycy9kb3ducmV2LnhtbESPQWvCQBSE7wX/w/KE3urGIhpSN0HEgpReqsbm+Jp9&#10;TYLZtyG7xvTfd4VCj8PMfMOss9G0YqDeNZYVzGcRCOLS6oYrBafj61MMwnlkja1lUvBDDrJ08rDG&#10;RNsbf9Bw8JUIEHYJKqi97xIpXVmTQTezHXHwvm1v0AfZV1L3eAtw08rnKFpKgw2HhRo72tZUXg5X&#10;o0CbbXF1X29FTufLe777tLgYCqUep+PmBYSn0f+H/9p7rWAVx8s53O+EK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1YFHHAAAA3gAAAA8AAAAAAAAAAAAAAAAAmAIAAGRy&#10;cy9kb3ducmV2LnhtbFBLBQYAAAAABAAEAPUAAACMAwAAAAA=&#10;" adj="-11796480,,5400" path="al1125,,2055,68,2985,143,3915,203,4140,218,4367,192l4590,225r76,11l4440,253r-75,17l4170,313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426,0;1483,65;1737,72;1653,87;1432,129;903,144;307,129;554,115;749,123;605,129;477,123;1047,144;758,159;298,187;1167,195;809,216;409,231;256,245;486,202;1533,129;852,302;1149,310;724,353;0,368;1192,375;784,411;76,447;638,475;647,483" o:connectangles="0,0,0,0,0,0,0,0,0,0,0,0,0,0,0,0,0,0,0,0,0,0,0,0,0,0,0,0,0" textboxrect="0,0,4666,1518"/>
              <v:handles>
                <v:h position="@3,#0" polar="10800,10800"/>
                <v:h position="#2,#1" polar="10800,10800" radiusrange="0,10800"/>
              </v:handles>
              <v:textbox style="mso-next-textbox:#Freeform 78861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78862" o:spid="_x0000_s1084" style="position:absolute;left:461;top:1289;width:1582;height:1336;visibility:visible" coordsize="6022,3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dhMgA&#10;AADeAAAADwAAAGRycy9kb3ducmV2LnhtbESP3WrCQBSE74W+w3IKvRHdmAsboqu0YqG1F+LPAxyz&#10;xySYPRt2tzH26d1CwcthZr5h5sveNKIj52vLCibjBARxYXXNpYLj4WOUgfABWWNjmRTcyMNy8TSY&#10;Y67tlXfU7UMpIoR9jgqqENpcSl9UZNCPbUscvbN1BkOUrpTa4TXCTSPTJJlKgzXHhQpbWlVUXPY/&#10;RsFw/T18T06nepV27va1Ke3vZWuVennu32YgAvXhEf5vf2oFr1k2TeHvTrw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Wp2EyAAAAN4AAAAPAAAAAAAAAAAAAAAAAJgCAABk&#10;cnMvZG93bnJldi54bWxQSwUGAAAAAAQABAD1AAAAjQMAAAAA&#10;" adj="-11796480,,5400" path="al2589,167,1124,360,753,,114,1382,,1628,69,1922l47,2192r75,135l143,2512r129,85l1775,3586xe" fill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2,3;1,27;0,42;1,50;17,63;24,62;28,48;28,39;20,26;11,32;11,55;12,64;17,63;18,59;22,40;21,32;15,25;8,42;7,49;9,55;17,55;21,41;21,39;11,44;10,47;12,47;17,44;19,38;20,37;16,38;15,43;18,48;20,47;19,44;17,44;13,52;17,41;17,39;17,40;17,41" o:connectangles="0,0,0,0,0,0,0,0,0,0,0,0,0,0,0,0,0,0,0,0,0,0,0,0,0,0,0,0,0,0,0,0,0,0,0,0,0,0,0,0" textboxrect="0,0,6022,3586"/>
              <v:handles>
                <v:h position="@3,#0" polar="10800,10800"/>
                <v:h position="#2,#1" polar="10800,10800" radiusrange="0,10800"/>
              </v:handles>
              <v:textbox style="mso-next-textbox:#Freeform 78862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Line 6" o:spid="_x0000_s1085" style="position:absolute;visibility:visible" from="1118,2810" to="1178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b4cYA&#10;AADeAAAADwAAAGRycy9kb3ducmV2LnhtbESPQWvCQBSE70L/w/IKvYhuasGG6CppQOihCNpSPD6z&#10;zyQ0+zbsbk38964geBxm5htmuR5MK87kfGNZwes0AUFcWt1wpeDnezNJQfiArLG1TAou5GG9ehot&#10;MdO25x2d96ESEcI+QwV1CF0mpS9rMuintiOO3sk6gyFKV0ntsI9w08pZksylwYbjQo0dFTWVf/t/&#10;o6DEbbHF06/sMRzyj/Hx6+KqVKmX5yFfgAg0hEf43v7UCt7TdP4GtzvxCs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wb4cYAAADeAAAADwAAAAAAAAAAAAAAAACYAgAAZHJz&#10;L2Rvd25yZXYueG1sUEsFBgAAAAAEAAQA9QAAAIsDAAAAAA==&#10;" strokeweight="2.25pt"/>
            <v:line id="Line 7" o:spid="_x0000_s1086" style="position:absolute;flip:y;visibility:visible" from="485,4449" to="3118,4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6YsQA&#10;AADeAAAADwAAAGRycy9kb3ducmV2LnhtbESP0YrCMBRE3wX/IVzBN00VcWM1iggLwsK6Vj/g0lzb&#10;YnNTmqzt/v1GEHwcZuYMs9n1thYPan3lWMNsmoAgzp2puNBwvXxOFAgfkA3WjknDH3nYbYeDDabG&#10;dXymRxYKESHsU9RQhtCkUvq8JIt+6hri6N1cazFE2RbStNhFuK3lPEmW0mLFcaHEhg4l5ffs12pY&#10;qNPsW/0UAa9qrr5Wd2Wazms9HvX7NYhAfXiHX+2j0fCh1HIBzzvxCs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emLEAAAA3gAAAA8AAAAAAAAAAAAAAAAAmAIAAGRycy9k&#10;b3ducmV2LnhtbFBLBQYAAAAABAAEAPUAAACJAwAAAAA=&#10;" strokeweight="3pt"/>
            <v:oval id="Oval 78865" o:spid="_x0000_s1087" style="position:absolute;left:690;top:4754;width:153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5w8QA&#10;AADeAAAADwAAAGRycy9kb3ducmV2LnhtbESPQWsCMRSE7wX/Q3gFbzVrQRtWo4hF8Ca7tT0/Ns/d&#10;pcnLkkRd/31TKPQ4zMw3zHo7OituFGLvWcN8VoAgbrzpudVw/ji8KBAxIRu0nknDgyJsN5OnNZbG&#10;37miW51akSEcS9TQpTSUUsamI4dx5gfi7F18cJiyDK00Ae8Z7qx8LYqldNhzXuhwoH1HzXd9dRrs&#10;V+jVrjqF93kMn+Mj+PPJHrWePo+7FYhEY/oP/7WPRsObUssF/N7JV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ecPEAAAA3gAAAA8AAAAAAAAAAAAAAAAAmAIAAGRycy9k&#10;b3ducmV2LnhtbFBLBQYAAAAABAAEAPUAAACJAwAAAAA=&#10;" strokeweight="3pt">
              <v:textbox style="mso-next-textbox:#Oval 78865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rect id="Rectangle 78866" o:spid="_x0000_s1088" style="position:absolute;left:705;top:8622;width:1260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YhcgA&#10;AADeAAAADwAAAGRycy9kb3ducmV2LnhtbESPQUvDQBSE70L/w/IK3uymHmJMuy22IioiaFva6yP7&#10;TNJk34bdbZr++64geBxm5htmvhxMK3pyvrasYDpJQBAXVtdcKthtX+4yED4ga2wtk4ILeVguRjdz&#10;zLU98zf1m1CKCGGfo4IqhC6X0hcVGfQT2xFH78c6gyFKV0rt8BzhppX3SZJKgzXHhQo7WldUNJuT&#10;UXB8T82+bw6HEzcYVh/u8fn161Op2/HwNAMRaAj/4b/2m1bwkGVpCr9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0hiFyAAAAN4AAAAPAAAAAAAAAAAAAAAAAJgCAABk&#10;cnMvZG93bnJldi54bWxQSwUGAAAAAAQABAD1AAAAjQMAAAAA&#10;" strokeweight="3pt">
              <v:textbox style="mso-next-textbox:#Rectangle 78866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" o:spid="_x0000_s1089" type="#_x0000_t5" style="position:absolute;left:357;top:10337;width:1795;height:1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GEsUA&#10;AADeAAAADwAAAGRycy9kb3ducmV2LnhtbESPQYvCMBSE74L/ITzBm6YuWEs1iiiLgodlXRGPj+bZ&#10;VpuX0kRt/71ZWNjjMDPfMItVayrxpMaVlhVMxhEI4szqknMFp5/PUQLCeWSNlWVS0JGD1bLfW2Cq&#10;7Yu/6Xn0uQgQdikqKLyvUyldVpBBN7Y1cfCutjHog2xyqRt8Bbip5EcUxdJgyWGhwJo2BWX348Mo&#10;OGy6+HKTNM2+kM9dte+2u7xUajho13MQnlr/H/5r77WCWZLEM/i9E6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MYSxQAAAN4AAAAPAAAAAAAAAAAAAAAAAJgCAABkcnMv&#10;ZG93bnJldi54bWxQSwUGAAAAAAQABAD1AAAAigMAAAAA&#10;" strokeweight="3pt">
              <v:textbox style="mso-next-textbox:#AutoShape 10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Line 11" o:spid="_x0000_s1090" style="position:absolute;visibility:visible" from="561,7470" to="3013,7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8SMEA&#10;AADeAAAADwAAAGRycy9kb3ducmV2LnhtbERPzWoCMRC+C75DGKE3zdoWu65GkULBQz2ofYBhM25W&#10;k8mSpLr26ZuD4PHj+1+ue2fFlUJsPSuYTgoQxLXXLTcKfo5f4xJETMgarWdScKcI69VwsMRK+xvv&#10;6XpIjcghHCtUYFLqKiljbchhnPiOOHMnHxymDEMjdcBbDndWvhbFTDpsOTcY7OjTUH05/DoF3+/T&#10;+a6QpnsrtUV5/qujDVGpl1G/WYBI1Ken+OHeagUfZTnLe/OdfAX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W/EjBAAAA3gAAAA8AAAAAAAAAAAAAAAAAmAIAAGRycy9kb3du&#10;cmV2LnhtbFBLBQYAAAAABAAEAPUAAACGAwAAAAA=&#10;" strokeweight="3pt"/>
            <v:line id="Line 12" o:spid="_x0000_s1091" style="position:absolute;flip:x;visibility:visible" from="1640,6660" to="1887,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V/MQA&#10;AADeAAAADwAAAGRycy9kb3ducmV2LnhtbESP3YrCMBSE74V9h3AE7zRVRGPXKIuwsLDgT9cHODTH&#10;tticlCba7tsbQfBymJlvmPW2t7W4U+srxxqmkwQEce5MxYWG89/3WIHwAdlg7Zg0/JOH7eZjsMbU&#10;uI5PdM9CISKEfYoayhCaVEqfl2TRT1xDHL2Lay2GKNtCmha7CLe1nCXJQlqsOC6U2NCupPya3ayG&#10;uTpM9+pYBDyrmfpdXZVpOq/1aNh/fYII1Id3+NX+MRqWSi1W8LwTr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1fzEAAAA3gAAAA8AAAAAAAAAAAAAAAAAmAIAAGRycy9k&#10;b3ducmV2LnhtbFBLBQYAAAAABAAEAPUAAACJAwAAAAA=&#10;" strokeweight="3p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3" o:spid="_x0000_s1092" type="#_x0000_t4" style="position:absolute;left:592;top:12282;width:1120;height:19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W58YA&#10;AADeAAAADwAAAGRycy9kb3ducmV2LnhtbESPy27CMBBF90j9B2uQuisOXTQhYBCtWrXlIfFasBzF&#10;QxIRj1PbQPr39aISy6v70pnMOtOIKzlfW1YwHCQgiAuray4VHPYfTxkIH5A1NpZJwS95mE0fehPM&#10;tb3xlq67UIo4wj5HBVUIbS6lLyoy6Ae2JY7eyTqDIUpXSu3wFsdNI5+T5EUarDk+VNjSW0XFeXcx&#10;CniB6Xp5Of4YvVqM3Pfm/Ppp35V67HfzMYhAXbiH/9tfWkGaZWkEiDgRBe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YW58YAAADeAAAADwAAAAAAAAAAAAAAAACYAgAAZHJz&#10;L2Rvd25yZXYueG1sUEsFBgAAAAAEAAQA9QAAAIsDAAAAAA==&#10;" strokeweight="3pt">
              <v:textbox style="mso-next-textbox:#AutoShape 13">
                <w:txbxContent>
                  <w:p w:rsidR="00301FB4" w:rsidRDefault="00301FB4" w:rsidP="007441B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val="en-US" w:eastAsia="en-US"/>
        </w:rPr>
        <w:pict>
          <v:shape id="_x0000_s1093" type="#_x0000_t202" style="position:absolute;margin-left:169.35pt;margin-top:263pt;width:200.7pt;height:3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">
            <v:textbox>
              <w:txbxContent>
                <w:p w:rsidR="00301FB4" w:rsidRPr="006A39BE" w:rsidRDefault="00301FB4" w:rsidP="007441B3">
                  <w:pPr>
                    <w:spacing w:after="200" w:line="276" w:lineRule="auto"/>
                    <w:rPr>
                      <w:rFonts w:eastAsia="Times New Roman" w:cs="Arial"/>
                      <w:szCs w:val="22"/>
                      <w:lang w:eastAsia="en-US"/>
                    </w:rPr>
                  </w:pPr>
                  <w:r w:rsidRPr="006A39BE">
                    <w:rPr>
                      <w:rFonts w:eastAsia="Times New Roman" w:cs="Arial"/>
                      <w:b/>
                      <w:bCs/>
                      <w:szCs w:val="22"/>
                      <w:lang w:eastAsia="en-US"/>
                    </w:rPr>
                    <w:t>18 months</w:t>
                  </w:r>
                </w:p>
                <w:p w:rsidR="00301FB4" w:rsidRPr="00F23501" w:rsidRDefault="00301FB4" w:rsidP="007441B3">
                  <w:pPr>
                    <w:spacing w:after="200" w:line="276" w:lineRule="auto"/>
                  </w:pPr>
                  <w:r w:rsidRPr="00F23501">
                    <w:rPr>
                      <w:b/>
                      <w:bCs/>
                    </w:rPr>
                    <w:t>2 years</w:t>
                  </w:r>
                </w:p>
                <w:p w:rsidR="00301FB4" w:rsidRPr="00F23501" w:rsidRDefault="00301FB4" w:rsidP="007441B3">
                  <w:pPr>
                    <w:spacing w:after="200" w:line="276" w:lineRule="auto"/>
                  </w:pPr>
                  <w:r w:rsidRPr="00F23501">
                    <w:rPr>
                      <w:b/>
                      <w:bCs/>
                    </w:rPr>
                    <w:t>3 years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301FB4" w:rsidRDefault="00301FB4" w:rsidP="007441B3">
                  <w:pPr>
                    <w:rPr>
                      <w:b/>
                      <w:bCs/>
                    </w:rPr>
                  </w:pPr>
                </w:p>
                <w:p w:rsidR="00301FB4" w:rsidRDefault="00301FB4" w:rsidP="007441B3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3.5 </w:t>
                  </w:r>
                </w:p>
                <w:p w:rsidR="00301FB4" w:rsidRDefault="00301FB4" w:rsidP="007441B3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Pr="00F23501">
                    <w:rPr>
                      <w:b/>
                      <w:bCs/>
                    </w:rPr>
                    <w:t xml:space="preserve"> years</w:t>
                  </w:r>
                </w:p>
                <w:p w:rsidR="00301FB4" w:rsidRDefault="00301FB4" w:rsidP="007441B3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0F23501">
                    <w:rPr>
                      <w:b/>
                      <w:bCs/>
                    </w:rPr>
                    <w:t>5 years</w:t>
                  </w:r>
                </w:p>
                <w:p w:rsidR="00301FB4" w:rsidRDefault="00301FB4" w:rsidP="007441B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301FB4" w:rsidRPr="00F23501" w:rsidRDefault="00301FB4" w:rsidP="007441B3">
                  <w:pPr>
                    <w:spacing w:after="200" w:line="276" w:lineRule="auto"/>
                  </w:pPr>
                  <w:r w:rsidRPr="00F23501">
                    <w:rPr>
                      <w:b/>
                      <w:bCs/>
                    </w:rPr>
                    <w:t>6 years</w:t>
                  </w:r>
                </w:p>
                <w:p w:rsidR="00301FB4" w:rsidRDefault="00301FB4" w:rsidP="007441B3"/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4" type="#_x0000_t202" style="position:absolute;margin-left:-18pt;margin-top:515pt;width:498pt;height:13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">
            <v:textbox style="mso-fit-shape-to-text:t">
              <w:txbxContent>
                <w:p w:rsidR="00301FB4" w:rsidRDefault="00301FB4" w:rsidP="007441B3">
                  <w:r>
                    <w:t>Median ages for development of skills – bricks and drawing NB pencil grasp by 3 years</w:t>
                  </w:r>
                </w:p>
              </w:txbxContent>
            </v:textbox>
          </v:shape>
        </w:pict>
      </w:r>
    </w:p>
    <w:sectPr w:rsidR="00301FB4" w:rsidRPr="007441B3" w:rsidSect="00E753A4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B4" w:rsidRDefault="00301FB4" w:rsidP="005C3EFD">
      <w:r>
        <w:separator/>
      </w:r>
    </w:p>
  </w:endnote>
  <w:endnote w:type="continuationSeparator" w:id="0">
    <w:p w:rsidR="00301FB4" w:rsidRDefault="00301FB4" w:rsidP="005C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B4" w:rsidRDefault="00301FB4" w:rsidP="005C3EFD">
      <w:r>
        <w:separator/>
      </w:r>
    </w:p>
  </w:footnote>
  <w:footnote w:type="continuationSeparator" w:id="0">
    <w:p w:rsidR="00301FB4" w:rsidRDefault="00301FB4" w:rsidP="005C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C6"/>
    <w:multiLevelType w:val="hybridMultilevel"/>
    <w:tmpl w:val="0F32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391"/>
    <w:multiLevelType w:val="hybridMultilevel"/>
    <w:tmpl w:val="E030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0FB7"/>
    <w:multiLevelType w:val="hybridMultilevel"/>
    <w:tmpl w:val="2A8A57FA"/>
    <w:lvl w:ilvl="0" w:tplc="85BE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7C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5EE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CE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D0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E8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B2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E68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CA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89E1D99"/>
    <w:multiLevelType w:val="multilevel"/>
    <w:tmpl w:val="C2500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48C2"/>
    <w:multiLevelType w:val="hybridMultilevel"/>
    <w:tmpl w:val="08BC8BE6"/>
    <w:lvl w:ilvl="0" w:tplc="5B08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764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843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6A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E4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6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D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8E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448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8242D74"/>
    <w:multiLevelType w:val="hybridMultilevel"/>
    <w:tmpl w:val="029434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4AA9"/>
    <w:multiLevelType w:val="hybridMultilevel"/>
    <w:tmpl w:val="EAE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71D47"/>
    <w:multiLevelType w:val="hybridMultilevel"/>
    <w:tmpl w:val="D7348674"/>
    <w:lvl w:ilvl="0" w:tplc="A2D2C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4E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321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E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8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2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6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0A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A9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BB61BE"/>
    <w:multiLevelType w:val="hybridMultilevel"/>
    <w:tmpl w:val="E52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46A14"/>
    <w:multiLevelType w:val="hybridMultilevel"/>
    <w:tmpl w:val="C250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B606B"/>
    <w:multiLevelType w:val="hybridMultilevel"/>
    <w:tmpl w:val="8CB2FB8A"/>
    <w:lvl w:ilvl="0" w:tplc="8BB2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24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F03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66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BAE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9A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36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45A0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FA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706375C"/>
    <w:multiLevelType w:val="hybridMultilevel"/>
    <w:tmpl w:val="26BC3E0C"/>
    <w:lvl w:ilvl="0" w:tplc="C85C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2A5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FA4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EA0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92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80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D18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410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1C9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9861F9C"/>
    <w:multiLevelType w:val="hybridMultilevel"/>
    <w:tmpl w:val="B228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F0F6E"/>
    <w:multiLevelType w:val="hybridMultilevel"/>
    <w:tmpl w:val="2182D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0EC"/>
    <w:rsid w:val="000035B4"/>
    <w:rsid w:val="000B2A92"/>
    <w:rsid w:val="000D1491"/>
    <w:rsid w:val="000E5A2D"/>
    <w:rsid w:val="002018DD"/>
    <w:rsid w:val="0023571C"/>
    <w:rsid w:val="00301FB4"/>
    <w:rsid w:val="0036258D"/>
    <w:rsid w:val="003A5F4E"/>
    <w:rsid w:val="003C05A9"/>
    <w:rsid w:val="003D1D7A"/>
    <w:rsid w:val="003D3345"/>
    <w:rsid w:val="00406501"/>
    <w:rsid w:val="004526AF"/>
    <w:rsid w:val="00475DBE"/>
    <w:rsid w:val="00563CB8"/>
    <w:rsid w:val="005C3EFD"/>
    <w:rsid w:val="005E6B0F"/>
    <w:rsid w:val="00650184"/>
    <w:rsid w:val="006A39BE"/>
    <w:rsid w:val="00713E6B"/>
    <w:rsid w:val="007441B3"/>
    <w:rsid w:val="0076065B"/>
    <w:rsid w:val="0079773D"/>
    <w:rsid w:val="00822FC3"/>
    <w:rsid w:val="00A35EB0"/>
    <w:rsid w:val="00A44EE4"/>
    <w:rsid w:val="00B560B2"/>
    <w:rsid w:val="00BE2B0B"/>
    <w:rsid w:val="00C26E45"/>
    <w:rsid w:val="00C65865"/>
    <w:rsid w:val="00C80699"/>
    <w:rsid w:val="00C977AE"/>
    <w:rsid w:val="00CF3273"/>
    <w:rsid w:val="00CF7848"/>
    <w:rsid w:val="00D72FB3"/>
    <w:rsid w:val="00DD2843"/>
    <w:rsid w:val="00E1241C"/>
    <w:rsid w:val="00E561E6"/>
    <w:rsid w:val="00E753A4"/>
    <w:rsid w:val="00F23501"/>
    <w:rsid w:val="00F315AA"/>
    <w:rsid w:val="00F400EC"/>
    <w:rsid w:val="00FC65E7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4"/>
    <w:rPr>
      <w:rFonts w:ascii="Arial" w:hAnsi="Arial"/>
      <w:szCs w:val="24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EFD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rsid w:val="005C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EFD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9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red flags – when to refer</dc:title>
  <dc:subject/>
  <dc:creator>CHLOE MACAULAY</dc:creator>
  <cp:keywords/>
  <dc:description/>
  <cp:lastModifiedBy>NMH User</cp:lastModifiedBy>
  <cp:revision>9</cp:revision>
  <dcterms:created xsi:type="dcterms:W3CDTF">2013-11-21T11:38:00Z</dcterms:created>
  <dcterms:modified xsi:type="dcterms:W3CDTF">2014-02-03T15:49:00Z</dcterms:modified>
</cp:coreProperties>
</file>